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6574"/>
      </w:tblGrid>
      <w:tr w:rsidR="004932F4" w:rsidTr="00A972ED">
        <w:tc>
          <w:tcPr>
            <w:tcW w:w="3369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Иркутская областная благотворительная общественная организация «Добродетель»</w:t>
            </w:r>
          </w:p>
        </w:tc>
      </w:tr>
      <w:tr w:rsidR="004932F4" w:rsidTr="00A972ED">
        <w:tc>
          <w:tcPr>
            <w:tcW w:w="3369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972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Председатель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Корчагина Анастасия Валерьевна</w:t>
            </w:r>
          </w:p>
        </w:tc>
      </w:tr>
      <w:tr w:rsidR="004932F4" w:rsidTr="00A972ED">
        <w:tc>
          <w:tcPr>
            <w:tcW w:w="3369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3808141671</w:t>
            </w:r>
          </w:p>
        </w:tc>
      </w:tr>
      <w:tr w:rsidR="004932F4" w:rsidTr="00A972ED">
        <w:tc>
          <w:tcPr>
            <w:tcW w:w="3369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КПП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381201001</w:t>
            </w:r>
          </w:p>
        </w:tc>
      </w:tr>
      <w:tr w:rsidR="004932F4" w:rsidTr="00A972ED">
        <w:tc>
          <w:tcPr>
            <w:tcW w:w="3369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1063800022967</w:t>
            </w:r>
          </w:p>
        </w:tc>
      </w:tr>
      <w:tr w:rsidR="004932F4" w:rsidTr="00A972ED">
        <w:tc>
          <w:tcPr>
            <w:tcW w:w="3369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Расчётный счёт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40703810304000243701</w:t>
            </w:r>
          </w:p>
        </w:tc>
      </w:tr>
      <w:tr w:rsidR="004932F4" w:rsidTr="00A972ED">
        <w:tc>
          <w:tcPr>
            <w:tcW w:w="3369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Сибирский филиал ОАО «Промсвязьбанк» г. Новосибирск</w:t>
            </w:r>
          </w:p>
        </w:tc>
      </w:tr>
      <w:tr w:rsidR="004932F4" w:rsidTr="00A972ED">
        <w:tc>
          <w:tcPr>
            <w:tcW w:w="3369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15106B" w:rsidRPr="00A97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орреспондентский счёт 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30101810500000000816</w:t>
            </w:r>
          </w:p>
        </w:tc>
      </w:tr>
      <w:tr w:rsidR="004932F4" w:rsidTr="00A972ED">
        <w:tc>
          <w:tcPr>
            <w:tcW w:w="3369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БИК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045004816</w:t>
            </w:r>
          </w:p>
        </w:tc>
      </w:tr>
      <w:tr w:rsidR="004932F4" w:rsidTr="00A972ED">
        <w:tc>
          <w:tcPr>
            <w:tcW w:w="3369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664080, г. Иркутск, проезд Юрия </w:t>
            </w:r>
            <w:proofErr w:type="spellStart"/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Тена</w:t>
            </w:r>
            <w:proofErr w:type="spellEnd"/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10-63.</w:t>
            </w:r>
          </w:p>
        </w:tc>
      </w:tr>
      <w:tr w:rsidR="004932F4" w:rsidTr="00A972ED">
        <w:tc>
          <w:tcPr>
            <w:tcW w:w="3369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32F4" w:rsidRPr="00A972ED" w:rsidRDefault="004932F4" w:rsidP="00A972ED">
            <w:pPr>
              <w:pStyle w:val="ac"/>
              <w:shd w:val="clear" w:color="auto" w:fill="FFFFFF"/>
              <w:spacing w:before="60" w:beforeAutospacing="0" w:after="60" w:afterAutospacing="0"/>
              <w:rPr>
                <w:sz w:val="28"/>
                <w:szCs w:val="28"/>
              </w:rPr>
            </w:pPr>
            <w:r w:rsidRPr="00A972ED">
              <w:rPr>
                <w:sz w:val="28"/>
                <w:szCs w:val="28"/>
              </w:rPr>
              <w:t>89086632409 — Корчагина Анастасия</w:t>
            </w:r>
          </w:p>
          <w:p w:rsidR="004932F4" w:rsidRPr="00A972ED" w:rsidRDefault="004932F4" w:rsidP="00A972ED">
            <w:pPr>
              <w:pStyle w:val="ac"/>
              <w:shd w:val="clear" w:color="auto" w:fill="FFFFFF"/>
              <w:spacing w:before="60" w:beforeAutospacing="0" w:after="60" w:afterAutospacing="0"/>
              <w:rPr>
                <w:sz w:val="28"/>
                <w:szCs w:val="28"/>
              </w:rPr>
            </w:pPr>
            <w:r w:rsidRPr="00A972ED">
              <w:rPr>
                <w:sz w:val="28"/>
                <w:szCs w:val="28"/>
              </w:rPr>
              <w:t>Е-</w:t>
            </w:r>
            <w:proofErr w:type="spellStart"/>
            <w:r w:rsidRPr="00A972ED">
              <w:rPr>
                <w:sz w:val="28"/>
                <w:szCs w:val="28"/>
              </w:rPr>
              <w:t>mail</w:t>
            </w:r>
            <w:proofErr w:type="spellEnd"/>
            <w:r w:rsidRPr="00A972ED">
              <w:rPr>
                <w:sz w:val="28"/>
                <w:szCs w:val="28"/>
              </w:rPr>
              <w:t>: </w:t>
            </w:r>
            <w:hyperlink r:id="rId7" w:history="1">
              <w:r w:rsidR="00E40772" w:rsidRPr="00BA558E">
                <w:rPr>
                  <w:rStyle w:val="a7"/>
                  <w:sz w:val="28"/>
                  <w:szCs w:val="28"/>
                </w:rPr>
                <w:t>mail@parad-38.ru</w:t>
              </w:r>
            </w:hyperlink>
            <w:r w:rsidR="00E40772" w:rsidRPr="00A972ED">
              <w:rPr>
                <w:sz w:val="28"/>
                <w:szCs w:val="28"/>
              </w:rPr>
              <w:t xml:space="preserve"> </w:t>
            </w:r>
          </w:p>
          <w:p w:rsidR="004932F4" w:rsidRPr="00A972ED" w:rsidRDefault="004932F4" w:rsidP="00E4077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0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www</w:t>
            </w:r>
            <w:r w:rsidRPr="00E40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E40772" w:rsidRPr="00E40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dobrodetel</w:t>
            </w:r>
            <w:proofErr w:type="spellEnd"/>
            <w:r w:rsidR="00E40772" w:rsidRPr="00E40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-38</w:t>
            </w:r>
            <w:r w:rsidRPr="00E40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E40772" w:rsidRPr="00E40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</w:t>
            </w:r>
            <w:r w:rsidR="00E40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</w:t>
            </w:r>
            <w:proofErr w:type="spellEnd"/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www</w:t>
            </w:r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parad</w:t>
            </w:r>
            <w:proofErr w:type="spellEnd"/>
            <w:r w:rsidR="00E40772" w:rsidRPr="00E40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38.</w:t>
            </w:r>
            <w:proofErr w:type="spellStart"/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4932F4" w:rsidRPr="00F92709" w:rsidRDefault="004932F4" w:rsidP="004932F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32F4">
        <w:rPr>
          <w:rFonts w:ascii="Times New Roman" w:hAnsi="Times New Roman" w:cs="Times New Roman"/>
          <w:b/>
          <w:sz w:val="32"/>
          <w:szCs w:val="28"/>
        </w:rPr>
        <w:t xml:space="preserve">Реквизиты </w:t>
      </w:r>
    </w:p>
    <w:p w:rsidR="004932F4" w:rsidRPr="00F92709" w:rsidRDefault="004932F4" w:rsidP="004932F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32F4">
        <w:rPr>
          <w:rFonts w:ascii="Times New Roman" w:hAnsi="Times New Roman" w:cs="Times New Roman"/>
          <w:b/>
          <w:sz w:val="32"/>
          <w:szCs w:val="28"/>
        </w:rPr>
        <w:t xml:space="preserve">ИОБОО «Добродетель» </w:t>
      </w:r>
    </w:p>
    <w:p w:rsidR="004932F4" w:rsidRPr="004932F4" w:rsidRDefault="004932F4" w:rsidP="004932F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32F4">
        <w:rPr>
          <w:rFonts w:ascii="Times New Roman" w:hAnsi="Times New Roman" w:cs="Times New Roman"/>
          <w:b/>
          <w:sz w:val="32"/>
          <w:szCs w:val="28"/>
        </w:rPr>
        <w:t>для перечисления пожертвований</w:t>
      </w:r>
    </w:p>
    <w:sectPr w:rsidR="004932F4" w:rsidRPr="004932F4" w:rsidSect="00A07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48" w:right="851" w:bottom="1134" w:left="1134" w:header="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FF" w:rsidRDefault="00B11EFF" w:rsidP="00853CF7">
      <w:pPr>
        <w:spacing w:after="0" w:line="240" w:lineRule="auto"/>
      </w:pPr>
      <w:r>
        <w:separator/>
      </w:r>
    </w:p>
  </w:endnote>
  <w:endnote w:type="continuationSeparator" w:id="0">
    <w:p w:rsidR="00B11EFF" w:rsidRDefault="00B11EFF" w:rsidP="0085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3A" w:rsidRDefault="00CF05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F7" w:rsidRDefault="00F92709" w:rsidP="00A07758">
    <w:pPr>
      <w:pStyle w:val="a5"/>
      <w:ind w:left="4677" w:hanging="5811"/>
    </w:pPr>
    <w:r w:rsidRPr="001B0C93">
      <w:rPr>
        <w:noProof/>
        <w:lang w:eastAsia="ru-RU"/>
      </w:rPr>
      <w:drawing>
        <wp:inline distT="0" distB="0" distL="0" distR="0">
          <wp:extent cx="7591425" cy="962025"/>
          <wp:effectExtent l="0" t="0" r="0" b="0"/>
          <wp:docPr id="2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3A" w:rsidRDefault="00CF05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FF" w:rsidRDefault="00B11EFF" w:rsidP="00853CF7">
      <w:pPr>
        <w:spacing w:after="0" w:line="240" w:lineRule="auto"/>
      </w:pPr>
      <w:r>
        <w:separator/>
      </w:r>
    </w:p>
  </w:footnote>
  <w:footnote w:type="continuationSeparator" w:id="0">
    <w:p w:rsidR="00B11EFF" w:rsidRDefault="00B11EFF" w:rsidP="0085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3A" w:rsidRDefault="00CF05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72" w:rsidRDefault="00CF053A" w:rsidP="00853CF7">
    <w:pPr>
      <w:pStyle w:val="a3"/>
      <w:ind w:left="-1701"/>
      <w:rPr>
        <w:noProof/>
        <w:lang w:eastAsia="ru-RU"/>
      </w:rPr>
    </w:pPr>
    <w:bookmarkStart w:id="0" w:name="_GoBack"/>
    <w:r w:rsidRPr="00CF053A">
      <w:rPr>
        <w:noProof/>
        <w:lang w:eastAsia="ru-RU"/>
      </w:rPr>
      <w:drawing>
        <wp:inline distT="0" distB="0" distL="0" distR="0" wp14:anchorId="0C1825EF" wp14:editId="1573EF62">
          <wp:extent cx="7905750" cy="1781543"/>
          <wp:effectExtent l="0" t="0" r="0" b="9525"/>
          <wp:docPr id="3" name="Рисунок 3" descr="C:\Users\User\Desktop\добродетель\Screenshot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добродетель\Screenshot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502" cy="1798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:rsidR="00853CF7" w:rsidRDefault="00853CF7" w:rsidP="00853CF7">
    <w:pPr>
      <w:pStyle w:val="a3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3A" w:rsidRDefault="00CF05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05EEB"/>
    <w:multiLevelType w:val="hybridMultilevel"/>
    <w:tmpl w:val="2BE079BC"/>
    <w:lvl w:ilvl="0" w:tplc="DE424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FD250A"/>
    <w:multiLevelType w:val="hybridMultilevel"/>
    <w:tmpl w:val="3EA0F274"/>
    <w:lvl w:ilvl="0" w:tplc="C6400A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09"/>
    <w:rsid w:val="000145DD"/>
    <w:rsid w:val="00081661"/>
    <w:rsid w:val="000A25A4"/>
    <w:rsid w:val="000A40D3"/>
    <w:rsid w:val="0015106B"/>
    <w:rsid w:val="00183F3B"/>
    <w:rsid w:val="001B520E"/>
    <w:rsid w:val="001E0038"/>
    <w:rsid w:val="001F45AA"/>
    <w:rsid w:val="0022390F"/>
    <w:rsid w:val="002417F4"/>
    <w:rsid w:val="00254DF6"/>
    <w:rsid w:val="002C7DD9"/>
    <w:rsid w:val="002D5E24"/>
    <w:rsid w:val="003035E7"/>
    <w:rsid w:val="00333A23"/>
    <w:rsid w:val="003B5239"/>
    <w:rsid w:val="003D3AFE"/>
    <w:rsid w:val="003E6114"/>
    <w:rsid w:val="00455E6F"/>
    <w:rsid w:val="00485DDF"/>
    <w:rsid w:val="004932F4"/>
    <w:rsid w:val="004C67ED"/>
    <w:rsid w:val="004F72E1"/>
    <w:rsid w:val="005159AB"/>
    <w:rsid w:val="005161AF"/>
    <w:rsid w:val="005D0219"/>
    <w:rsid w:val="005F1BDF"/>
    <w:rsid w:val="006B1A72"/>
    <w:rsid w:val="007C3C24"/>
    <w:rsid w:val="00827F20"/>
    <w:rsid w:val="00853CF7"/>
    <w:rsid w:val="008A1A23"/>
    <w:rsid w:val="008E08BC"/>
    <w:rsid w:val="008F4F85"/>
    <w:rsid w:val="009B6EBC"/>
    <w:rsid w:val="009E1B28"/>
    <w:rsid w:val="00A07758"/>
    <w:rsid w:val="00A64CDC"/>
    <w:rsid w:val="00A972ED"/>
    <w:rsid w:val="00AD4C85"/>
    <w:rsid w:val="00AF6E32"/>
    <w:rsid w:val="00B11EFF"/>
    <w:rsid w:val="00B131D9"/>
    <w:rsid w:val="00B830EF"/>
    <w:rsid w:val="00B90EBD"/>
    <w:rsid w:val="00BD21DD"/>
    <w:rsid w:val="00C05B62"/>
    <w:rsid w:val="00C911D9"/>
    <w:rsid w:val="00CC369E"/>
    <w:rsid w:val="00CF053A"/>
    <w:rsid w:val="00CF6008"/>
    <w:rsid w:val="00D03B8F"/>
    <w:rsid w:val="00D2617E"/>
    <w:rsid w:val="00D61B13"/>
    <w:rsid w:val="00DA0A00"/>
    <w:rsid w:val="00DD0AD6"/>
    <w:rsid w:val="00DF7174"/>
    <w:rsid w:val="00E22DF2"/>
    <w:rsid w:val="00E40772"/>
    <w:rsid w:val="00E4272D"/>
    <w:rsid w:val="00E46352"/>
    <w:rsid w:val="00E6211E"/>
    <w:rsid w:val="00E64E77"/>
    <w:rsid w:val="00E955DB"/>
    <w:rsid w:val="00EB3061"/>
    <w:rsid w:val="00EE1526"/>
    <w:rsid w:val="00EE3BEA"/>
    <w:rsid w:val="00F92709"/>
    <w:rsid w:val="00F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346DD"/>
  <w15:docId w15:val="{6822495F-AD47-4914-A832-86D91135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5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07758"/>
    <w:pPr>
      <w:keepNext/>
      <w:spacing w:after="0" w:line="240" w:lineRule="auto"/>
      <w:ind w:firstLine="720"/>
      <w:outlineLvl w:val="3"/>
    </w:pPr>
    <w:rPr>
      <w:rFonts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CF7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53CF7"/>
  </w:style>
  <w:style w:type="paragraph" w:styleId="a5">
    <w:name w:val="footer"/>
    <w:basedOn w:val="a"/>
    <w:link w:val="a6"/>
    <w:uiPriority w:val="99"/>
    <w:unhideWhenUsed/>
    <w:rsid w:val="00853CF7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53CF7"/>
  </w:style>
  <w:style w:type="character" w:customStyle="1" w:styleId="40">
    <w:name w:val="Заголовок 4 Знак"/>
    <w:link w:val="4"/>
    <w:uiPriority w:val="99"/>
    <w:rsid w:val="00A07758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styleId="a7">
    <w:name w:val="Hyperlink"/>
    <w:uiPriority w:val="99"/>
    <w:rsid w:val="00A0775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417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F6008"/>
    <w:pPr>
      <w:ind w:left="720"/>
      <w:contextualSpacing/>
    </w:pPr>
  </w:style>
  <w:style w:type="table" w:styleId="ab">
    <w:name w:val="Table Grid"/>
    <w:basedOn w:val="a1"/>
    <w:uiPriority w:val="39"/>
    <w:rsid w:val="0049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493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il@parad-38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72;&#1088;&#1090;&#1086;&#1095;&#1082;&#1072;%20&#1086;&#1088;&#1075;&#1072;&#1085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Карточка организации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Links>
    <vt:vector size="18" baseType="variant"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http://www.dobryedela.com/</vt:lpwstr>
      </vt:variant>
      <vt:variant>
        <vt:lpwstr/>
      </vt:variant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mailto:mail@dobryedela.com</vt:lpwstr>
      </vt:variant>
      <vt:variant>
        <vt:lpwstr/>
      </vt:variant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mailto:mail@dobryedela.com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2017-09-18T12:45:00Z</cp:lastPrinted>
  <dcterms:created xsi:type="dcterms:W3CDTF">2020-09-30T14:17:00Z</dcterms:created>
  <dcterms:modified xsi:type="dcterms:W3CDTF">2020-09-30T14:17:00Z</dcterms:modified>
</cp:coreProperties>
</file>