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6616"/>
      </w:tblGrid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Иркутская областная благотворительная общественная организация «Добродетель»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Председатель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Корчагина Анастасия Валерьевна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3808141671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КПП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381201001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1063800022967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Расчётный счёт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40703810304000243701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Сибирский филиал ОАО «Промсвязьбанк» г. Новосибирск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5106B"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орреспондентский счёт 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30101810500000000816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БИК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045004816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664080, г. Иркутск, проезд Юрия Тена, 10-63.</w:t>
            </w:r>
          </w:p>
        </w:tc>
      </w:tr>
      <w:tr w:rsidR="004932F4" w:rsidTr="00A972ED">
        <w:tc>
          <w:tcPr>
            <w:tcW w:w="3369" w:type="dxa"/>
            <w:shd w:val="clear" w:color="auto" w:fill="auto"/>
            <w:vAlign w:val="center"/>
          </w:tcPr>
          <w:p w:rsidR="004932F4" w:rsidRPr="00A972ED" w:rsidRDefault="004932F4" w:rsidP="00A972E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E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32F4" w:rsidRPr="00A972ED" w:rsidRDefault="004932F4" w:rsidP="00A972ED">
            <w:pPr>
              <w:pStyle w:val="ac"/>
              <w:shd w:val="clear" w:color="auto" w:fill="FFFFFF"/>
              <w:spacing w:before="60" w:beforeAutospacing="0" w:after="60" w:afterAutospacing="0"/>
              <w:rPr>
                <w:sz w:val="28"/>
                <w:szCs w:val="28"/>
              </w:rPr>
            </w:pPr>
            <w:r w:rsidRPr="00A972ED">
              <w:rPr>
                <w:sz w:val="28"/>
                <w:szCs w:val="28"/>
              </w:rPr>
              <w:t>89086632409 — Корчагина Анастасия</w:t>
            </w:r>
          </w:p>
          <w:p w:rsidR="004932F4" w:rsidRPr="00A972ED" w:rsidRDefault="004932F4" w:rsidP="00A972ED">
            <w:pPr>
              <w:pStyle w:val="ac"/>
              <w:shd w:val="clear" w:color="auto" w:fill="FFFFFF"/>
              <w:spacing w:before="60" w:beforeAutospacing="0" w:after="60" w:afterAutospacing="0"/>
              <w:rPr>
                <w:sz w:val="28"/>
                <w:szCs w:val="28"/>
              </w:rPr>
            </w:pPr>
            <w:r w:rsidRPr="00A972ED">
              <w:rPr>
                <w:sz w:val="28"/>
                <w:szCs w:val="28"/>
              </w:rPr>
              <w:t>Е-mail: </w:t>
            </w:r>
            <w:hyperlink r:id="rId7" w:tgtFrame="_blank" w:history="1">
              <w:r w:rsidRPr="00A972ED">
                <w:rPr>
                  <w:rStyle w:val="a7"/>
                  <w:color w:val="auto"/>
                  <w:sz w:val="28"/>
                  <w:szCs w:val="28"/>
                </w:rPr>
                <w:t>mail@parad38.ru</w:t>
              </w:r>
            </w:hyperlink>
            <w:r w:rsidRPr="00A972ED">
              <w:rPr>
                <w:sz w:val="28"/>
                <w:szCs w:val="28"/>
              </w:rPr>
              <w:t>, </w:t>
            </w:r>
            <w:hyperlink r:id="rId8" w:tgtFrame="_blank" w:history="1">
              <w:r w:rsidRPr="00A972ED">
                <w:rPr>
                  <w:rStyle w:val="a7"/>
                  <w:color w:val="auto"/>
                  <w:sz w:val="28"/>
                  <w:szCs w:val="28"/>
                </w:rPr>
                <w:t>mail@dobryedela.com</w:t>
              </w:r>
            </w:hyperlink>
          </w:p>
          <w:p w:rsidR="004932F4" w:rsidRPr="00A972ED" w:rsidRDefault="00A64CDC" w:rsidP="00A972E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4932F4" w:rsidRPr="00A972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4932F4" w:rsidRPr="00A972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</w:t>
              </w:r>
              <w:r w:rsidR="004932F4" w:rsidRPr="00A972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dobryedela</w:t>
              </w:r>
              <w:r w:rsidR="004932F4" w:rsidRPr="00A972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</w:t>
              </w:r>
              <w:r w:rsidR="004932F4" w:rsidRPr="00A972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</w:hyperlink>
            <w:r w:rsidR="004932F4"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4932F4"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="004932F4"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932F4"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parad</w:t>
            </w:r>
            <w:r w:rsidR="004932F4"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</w:t>
            </w:r>
            <w:r w:rsidR="004932F4" w:rsidRPr="00A97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</w:tbl>
    <w:p w:rsidR="004932F4" w:rsidRPr="00F92709" w:rsidRDefault="004932F4" w:rsidP="004932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32F4">
        <w:rPr>
          <w:rFonts w:ascii="Times New Roman" w:hAnsi="Times New Roman" w:cs="Times New Roman"/>
          <w:b/>
          <w:sz w:val="32"/>
          <w:szCs w:val="28"/>
        </w:rPr>
        <w:t xml:space="preserve">Реквизиты </w:t>
      </w:r>
    </w:p>
    <w:p w:rsidR="004932F4" w:rsidRPr="00F92709" w:rsidRDefault="004932F4" w:rsidP="004932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32F4">
        <w:rPr>
          <w:rFonts w:ascii="Times New Roman" w:hAnsi="Times New Roman" w:cs="Times New Roman"/>
          <w:b/>
          <w:sz w:val="32"/>
          <w:szCs w:val="28"/>
        </w:rPr>
        <w:t xml:space="preserve">ИОБОО «Добродетель» </w:t>
      </w:r>
    </w:p>
    <w:p w:rsidR="004932F4" w:rsidRPr="004932F4" w:rsidRDefault="004932F4" w:rsidP="004932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32F4">
        <w:rPr>
          <w:rFonts w:ascii="Times New Roman" w:hAnsi="Times New Roman" w:cs="Times New Roman"/>
          <w:b/>
          <w:sz w:val="32"/>
          <w:szCs w:val="28"/>
        </w:rPr>
        <w:t>для перечисления пожертвований</w:t>
      </w:r>
    </w:p>
    <w:sectPr w:rsidR="004932F4" w:rsidRPr="004932F4" w:rsidSect="00A07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48" w:right="851" w:bottom="1134" w:left="1134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26" w:rsidRDefault="00EE1526" w:rsidP="00853CF7">
      <w:pPr>
        <w:spacing w:after="0" w:line="240" w:lineRule="auto"/>
      </w:pPr>
      <w:r>
        <w:separator/>
      </w:r>
    </w:p>
  </w:endnote>
  <w:endnote w:type="continuationSeparator" w:id="0">
    <w:p w:rsidR="00EE1526" w:rsidRDefault="00EE1526" w:rsidP="008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9" w:rsidRDefault="00F927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F7" w:rsidRDefault="00F92709" w:rsidP="00A07758">
    <w:pPr>
      <w:pStyle w:val="a5"/>
      <w:ind w:left="4677" w:hanging="5811"/>
    </w:pPr>
    <w:r w:rsidRPr="001B0C93">
      <w:rPr>
        <w:noProof/>
        <w:lang w:eastAsia="ru-RU"/>
      </w:rPr>
      <w:drawing>
        <wp:inline distT="0" distB="0" distL="0" distR="0">
          <wp:extent cx="7591425" cy="962025"/>
          <wp:effectExtent l="0" t="0" r="0" b="0"/>
          <wp:docPr id="2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9" w:rsidRDefault="00F927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26" w:rsidRDefault="00EE1526" w:rsidP="00853CF7">
      <w:pPr>
        <w:spacing w:after="0" w:line="240" w:lineRule="auto"/>
      </w:pPr>
      <w:r>
        <w:separator/>
      </w:r>
    </w:p>
  </w:footnote>
  <w:footnote w:type="continuationSeparator" w:id="0">
    <w:p w:rsidR="00EE1526" w:rsidRDefault="00EE1526" w:rsidP="008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9" w:rsidRDefault="00F927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F7" w:rsidRDefault="00F92709" w:rsidP="00853CF7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8248650" cy="1847850"/>
          <wp:effectExtent l="0" t="0" r="0" b="0"/>
          <wp:docPr id="7" name="Рисунок 7" descr="C:\Users\User\Desktop\Screensho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Screensho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09" w:rsidRDefault="00F927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5EEB"/>
    <w:multiLevelType w:val="hybridMultilevel"/>
    <w:tmpl w:val="2BE079BC"/>
    <w:lvl w:ilvl="0" w:tplc="DE424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FD250A"/>
    <w:multiLevelType w:val="hybridMultilevel"/>
    <w:tmpl w:val="3EA0F274"/>
    <w:lvl w:ilvl="0" w:tplc="C6400A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09"/>
    <w:rsid w:val="000145DD"/>
    <w:rsid w:val="00081661"/>
    <w:rsid w:val="000A25A4"/>
    <w:rsid w:val="000A40D3"/>
    <w:rsid w:val="0015106B"/>
    <w:rsid w:val="00183F3B"/>
    <w:rsid w:val="001B520E"/>
    <w:rsid w:val="001E0038"/>
    <w:rsid w:val="001F45AA"/>
    <w:rsid w:val="0022390F"/>
    <w:rsid w:val="002417F4"/>
    <w:rsid w:val="00254DF6"/>
    <w:rsid w:val="002C7DD9"/>
    <w:rsid w:val="002D5E24"/>
    <w:rsid w:val="003035E7"/>
    <w:rsid w:val="00333A23"/>
    <w:rsid w:val="003B5239"/>
    <w:rsid w:val="003D3AFE"/>
    <w:rsid w:val="003E6114"/>
    <w:rsid w:val="00455E6F"/>
    <w:rsid w:val="00485DDF"/>
    <w:rsid w:val="004932F4"/>
    <w:rsid w:val="004C67ED"/>
    <w:rsid w:val="004F72E1"/>
    <w:rsid w:val="005159AB"/>
    <w:rsid w:val="005161AF"/>
    <w:rsid w:val="005D0219"/>
    <w:rsid w:val="005F1BDF"/>
    <w:rsid w:val="006B1A72"/>
    <w:rsid w:val="007C3C24"/>
    <w:rsid w:val="00853CF7"/>
    <w:rsid w:val="008A1A23"/>
    <w:rsid w:val="008E08BC"/>
    <w:rsid w:val="008F4F85"/>
    <w:rsid w:val="009B6EBC"/>
    <w:rsid w:val="009E1B28"/>
    <w:rsid w:val="00A07758"/>
    <w:rsid w:val="00A64CDC"/>
    <w:rsid w:val="00A972ED"/>
    <w:rsid w:val="00AD4C85"/>
    <w:rsid w:val="00AF6E32"/>
    <w:rsid w:val="00B131D9"/>
    <w:rsid w:val="00B830EF"/>
    <w:rsid w:val="00B90EBD"/>
    <w:rsid w:val="00BD21DD"/>
    <w:rsid w:val="00C05B62"/>
    <w:rsid w:val="00C911D9"/>
    <w:rsid w:val="00CC369E"/>
    <w:rsid w:val="00CF6008"/>
    <w:rsid w:val="00D03B8F"/>
    <w:rsid w:val="00D2617E"/>
    <w:rsid w:val="00D61B13"/>
    <w:rsid w:val="00DA0A00"/>
    <w:rsid w:val="00DD0AD6"/>
    <w:rsid w:val="00DF7174"/>
    <w:rsid w:val="00E22DF2"/>
    <w:rsid w:val="00E4272D"/>
    <w:rsid w:val="00E46352"/>
    <w:rsid w:val="00E6211E"/>
    <w:rsid w:val="00E64E77"/>
    <w:rsid w:val="00E955DB"/>
    <w:rsid w:val="00EB3061"/>
    <w:rsid w:val="00EE1526"/>
    <w:rsid w:val="00EE3BEA"/>
    <w:rsid w:val="00F92709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CAB4D"/>
  <w15:docId w15:val="{6822495F-AD47-4914-A832-86D91135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5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07758"/>
    <w:pPr>
      <w:keepNext/>
      <w:spacing w:after="0" w:line="240" w:lineRule="auto"/>
      <w:ind w:firstLine="720"/>
      <w:outlineLvl w:val="3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F7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3CF7"/>
  </w:style>
  <w:style w:type="paragraph" w:styleId="a5">
    <w:name w:val="footer"/>
    <w:basedOn w:val="a"/>
    <w:link w:val="a6"/>
    <w:uiPriority w:val="99"/>
    <w:unhideWhenUsed/>
    <w:rsid w:val="00853CF7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53CF7"/>
  </w:style>
  <w:style w:type="character" w:customStyle="1" w:styleId="40">
    <w:name w:val="Заголовок 4 Знак"/>
    <w:link w:val="4"/>
    <w:uiPriority w:val="99"/>
    <w:rsid w:val="00A07758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styleId="a7">
    <w:name w:val="Hyperlink"/>
    <w:uiPriority w:val="99"/>
    <w:rsid w:val="00A077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17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F6008"/>
    <w:pPr>
      <w:ind w:left="720"/>
      <w:contextualSpacing/>
    </w:pPr>
  </w:style>
  <w:style w:type="table" w:styleId="ab">
    <w:name w:val="Table Grid"/>
    <w:basedOn w:val="a1"/>
    <w:uiPriority w:val="39"/>
    <w:rsid w:val="0049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93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obryedel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il@dobryedel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bryedel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88;&#1090;&#1086;&#1095;&#1082;&#1072;%20&#1086;&#1088;&#1075;&#1072;&#1085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Карточка организации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Links>
    <vt:vector size="18" baseType="variant"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http://www.dobryedela.com/</vt:lpwstr>
      </vt:variant>
      <vt:variant>
        <vt:lpwstr/>
      </vt:variant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mailto:mail@dobryedela.com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mailto:mail@dobryedela.com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2017-09-18T12:45:00Z</cp:lastPrinted>
  <dcterms:created xsi:type="dcterms:W3CDTF">2018-08-06T11:34:00Z</dcterms:created>
  <dcterms:modified xsi:type="dcterms:W3CDTF">2018-08-06T11:35:00Z</dcterms:modified>
</cp:coreProperties>
</file>